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6A" w:rsidRPr="006664FE" w:rsidRDefault="0049586A" w:rsidP="0049586A">
      <w:pPr>
        <w:spacing w:before="100" w:beforeAutospacing="1" w:after="100" w:afterAutospacing="1" w:line="330" w:lineRule="atLeast"/>
        <w:jc w:val="center"/>
        <w:outlineLvl w:val="0"/>
        <w:rPr>
          <w:rFonts w:ascii="Arial CE" w:hAnsi="Arial CE" w:cs="Arial CE"/>
          <w:color w:val="000000"/>
        </w:rPr>
      </w:pPr>
      <w:r w:rsidRPr="006664FE">
        <w:rPr>
          <w:rFonts w:ascii="Arial CE" w:hAnsi="Arial CE" w:cs="Arial CE"/>
          <w:b/>
          <w:bCs/>
          <w:color w:val="C40009"/>
          <w:kern w:val="36"/>
          <w:sz w:val="36"/>
          <w:szCs w:val="36"/>
        </w:rPr>
        <w:t xml:space="preserve">Charitní pečovatelská </w:t>
      </w:r>
      <w:r w:rsidR="006664FE" w:rsidRPr="006664FE">
        <w:rPr>
          <w:rFonts w:ascii="Arial CE" w:hAnsi="Arial CE" w:cs="Arial CE"/>
          <w:b/>
          <w:bCs/>
          <w:color w:val="C40009"/>
          <w:kern w:val="36"/>
          <w:sz w:val="36"/>
          <w:szCs w:val="36"/>
        </w:rPr>
        <w:t>služba venkov – středisko Těšetice</w:t>
      </w:r>
      <w:r w:rsidRPr="006664FE">
        <w:rPr>
          <w:rFonts w:ascii="Arial CE" w:hAnsi="Arial CE" w:cs="Arial CE"/>
          <w:b/>
          <w:bCs/>
          <w:color w:val="C40009"/>
          <w:kern w:val="36"/>
          <w:sz w:val="36"/>
          <w:szCs w:val="36"/>
        </w:rPr>
        <w:t xml:space="preserve"> hledá pracovníky na DPP (dohodu o provedení práce)</w:t>
      </w:r>
    </w:p>
    <w:p w:rsidR="0049586A" w:rsidRPr="006664FE" w:rsidRDefault="0049586A" w:rsidP="0049586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664FE">
        <w:rPr>
          <w:rFonts w:ascii="Arial" w:hAnsi="Arial" w:cs="Arial"/>
          <w:color w:val="000000"/>
        </w:rPr>
        <w:t xml:space="preserve">Charita Olomouc středisko sv. Alžběty pro lidi s tělesným handicapem nabízí pozici pečovatelky na dohodu o provedení práce </w:t>
      </w:r>
      <w:r w:rsidRPr="006664FE">
        <w:rPr>
          <w:rFonts w:ascii="Arial" w:hAnsi="Arial" w:cs="Arial"/>
        </w:rPr>
        <w:t>(do 300 odpracovaných hod./rok).</w:t>
      </w:r>
    </w:p>
    <w:p w:rsidR="0049586A" w:rsidRPr="006664FE" w:rsidRDefault="0049586A" w:rsidP="0049586A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r w:rsidRPr="006664FE">
        <w:rPr>
          <w:rFonts w:ascii="Arial" w:hAnsi="Arial" w:cs="Arial"/>
          <w:color w:val="000000"/>
        </w:rPr>
        <w:br/>
      </w:r>
      <w:r w:rsidRPr="006664FE">
        <w:rPr>
          <w:rFonts w:ascii="Arial" w:hAnsi="Arial" w:cs="Arial"/>
          <w:b/>
          <w:bCs/>
          <w:color w:val="000000"/>
        </w:rPr>
        <w:t xml:space="preserve">Výpomoc v pečovatelské službě v obci </w:t>
      </w:r>
      <w:r w:rsidR="006664FE" w:rsidRPr="006664FE">
        <w:rPr>
          <w:rFonts w:ascii="Arial" w:hAnsi="Arial" w:cs="Arial"/>
          <w:b/>
          <w:bCs/>
          <w:color w:val="000000"/>
        </w:rPr>
        <w:t>Těšetice</w:t>
      </w:r>
      <w:r w:rsidRPr="006664FE">
        <w:rPr>
          <w:rFonts w:ascii="Arial" w:hAnsi="Arial" w:cs="Arial"/>
          <w:b/>
          <w:bCs/>
          <w:color w:val="000000"/>
        </w:rPr>
        <w:t xml:space="preserve"> </w:t>
      </w:r>
      <w:r w:rsidRPr="006664FE">
        <w:rPr>
          <w:rFonts w:ascii="Arial" w:hAnsi="Arial" w:cs="Arial"/>
          <w:b/>
          <w:color w:val="000000"/>
        </w:rPr>
        <w:t>a jejím okolí</w:t>
      </w:r>
      <w:r w:rsidRPr="006664FE">
        <w:rPr>
          <w:rFonts w:ascii="Arial" w:hAnsi="Arial" w:cs="Arial"/>
          <w:color w:val="000000"/>
        </w:rPr>
        <w:br/>
      </w:r>
    </w:p>
    <w:p w:rsidR="0049586A" w:rsidRPr="006664FE" w:rsidRDefault="0049586A" w:rsidP="0049586A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r w:rsidRPr="006664FE">
        <w:rPr>
          <w:rFonts w:ascii="Arial" w:hAnsi="Arial" w:cs="Arial"/>
          <w:color w:val="000000"/>
        </w:rPr>
        <w:t>Požadujeme:</w:t>
      </w:r>
    </w:p>
    <w:p w:rsidR="0049586A" w:rsidRPr="006664FE" w:rsidRDefault="0049586A" w:rsidP="00495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r w:rsidRPr="006664FE">
        <w:rPr>
          <w:rFonts w:ascii="Arial" w:hAnsi="Arial" w:cs="Arial"/>
          <w:color w:val="000000"/>
        </w:rPr>
        <w:t xml:space="preserve">řidičský průkaz  </w:t>
      </w:r>
      <w:proofErr w:type="spellStart"/>
      <w:r w:rsidRPr="006664FE">
        <w:rPr>
          <w:rFonts w:ascii="Arial" w:hAnsi="Arial" w:cs="Arial"/>
          <w:color w:val="000000"/>
        </w:rPr>
        <w:t>sk.B</w:t>
      </w:r>
      <w:proofErr w:type="spellEnd"/>
    </w:p>
    <w:p w:rsidR="0049586A" w:rsidRPr="006664FE" w:rsidRDefault="0049586A" w:rsidP="0049586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6664FE">
        <w:rPr>
          <w:rFonts w:ascii="Arial" w:hAnsi="Arial" w:cs="Arial"/>
        </w:rPr>
        <w:t>absolvovaný akreditovaný 150hodinový kurz pro pracovníky v sociálních službách</w:t>
      </w:r>
    </w:p>
    <w:p w:rsidR="0049586A" w:rsidRPr="006664FE" w:rsidRDefault="0049586A" w:rsidP="0049586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6664FE">
        <w:rPr>
          <w:rFonts w:ascii="Arial" w:hAnsi="Arial" w:cs="Arial"/>
        </w:rPr>
        <w:t>komunikativní schopnosti, samostatnost, zodpovědnost, pečlivost, spolehlivost, flexibilitu, schopnost týmové spolupráce a odpovídající pracovní nasazení</w:t>
      </w:r>
    </w:p>
    <w:p w:rsidR="0049586A" w:rsidRPr="006664FE" w:rsidRDefault="0049586A" w:rsidP="0049586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6664FE">
        <w:rPr>
          <w:rFonts w:ascii="Arial" w:hAnsi="Arial" w:cs="Arial"/>
        </w:rPr>
        <w:t>zdravotní stav odpovídající náročnosti profese</w:t>
      </w:r>
    </w:p>
    <w:p w:rsidR="0049586A" w:rsidRPr="006664FE" w:rsidRDefault="0049586A" w:rsidP="0049586A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664FE">
        <w:rPr>
          <w:rFonts w:ascii="Arial" w:hAnsi="Arial" w:cs="Arial"/>
          <w:color w:val="000000"/>
        </w:rPr>
        <w:t xml:space="preserve">Mzdové ohodnocení je 70 Kč/hod. </w:t>
      </w:r>
    </w:p>
    <w:p w:rsidR="0049586A" w:rsidRPr="006664FE" w:rsidRDefault="0049586A" w:rsidP="0049586A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Arial" w:hAnsi="Arial" w:cs="Arial"/>
          <w:b/>
          <w:i/>
        </w:rPr>
      </w:pPr>
      <w:r w:rsidRPr="006664FE">
        <w:rPr>
          <w:rFonts w:ascii="Arial" w:hAnsi="Arial" w:cs="Arial"/>
          <w:i/>
        </w:rPr>
        <w:t xml:space="preserve">Služby u klientů jsou pracovníky zajišťovány 365 dnů v roce, včetně odpoledních </w:t>
      </w:r>
      <w:r w:rsidRPr="006664FE">
        <w:rPr>
          <w:rFonts w:ascii="Arial" w:hAnsi="Arial" w:cs="Arial"/>
          <w:i/>
        </w:rPr>
        <w:br/>
        <w:t xml:space="preserve">a víkendových služeb. Rozvržení pracovní doby u této pracovní pozice po vzájemné domluvě flexibilně dle potřeb organizace – zejména </w:t>
      </w:r>
      <w:r w:rsidRPr="006664FE">
        <w:rPr>
          <w:rFonts w:ascii="Arial" w:hAnsi="Arial" w:cs="Arial"/>
          <w:b/>
          <w:i/>
        </w:rPr>
        <w:t xml:space="preserve">odpolední služby, služby </w:t>
      </w:r>
      <w:r w:rsidRPr="006664FE">
        <w:rPr>
          <w:rFonts w:ascii="Arial" w:hAnsi="Arial" w:cs="Arial"/>
          <w:b/>
          <w:i/>
        </w:rPr>
        <w:br/>
        <w:t>o víkendech, i v pracovní dny.</w:t>
      </w:r>
    </w:p>
    <w:p w:rsidR="0049586A" w:rsidRPr="006664FE" w:rsidRDefault="0049586A" w:rsidP="0049586A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Arial" w:hAnsi="Arial" w:cs="Arial"/>
          <w:i/>
        </w:rPr>
      </w:pPr>
      <w:r w:rsidRPr="006664FE">
        <w:rPr>
          <w:rFonts w:ascii="Arial" w:hAnsi="Arial" w:cs="Arial"/>
          <w:b/>
          <w:i/>
        </w:rPr>
        <w:t xml:space="preserve">popis práce: </w:t>
      </w:r>
      <w:r w:rsidRPr="006664FE">
        <w:rPr>
          <w:rFonts w:ascii="Arial" w:hAnsi="Arial" w:cs="Arial"/>
          <w:i/>
        </w:rPr>
        <w:t>jedná se o práci v terénní Pečovatelské službě Charity Olomouc v domácnostech kl</w:t>
      </w:r>
      <w:r w:rsidR="006664FE" w:rsidRPr="006664FE">
        <w:rPr>
          <w:rFonts w:ascii="Arial" w:hAnsi="Arial" w:cs="Arial"/>
          <w:i/>
        </w:rPr>
        <w:t>ientů v oblasti střediska Těšetice</w:t>
      </w:r>
      <w:r w:rsidRPr="006664FE">
        <w:rPr>
          <w:rFonts w:ascii="Arial" w:hAnsi="Arial" w:cs="Arial"/>
          <w:i/>
        </w:rPr>
        <w:t>. Hlavní náplní práce je vykonávání pečovatelských úkonů přímo v domácnostech klientů – jedná se zejména o pomoc klientům v péči o vlastní osobu, pomoc s úklidem a údržbou domácnosti, provádění nákupů, doprovod klienta atd. a vedení dokumentace poskytované péče jednotlivých klientů.</w:t>
      </w:r>
    </w:p>
    <w:p w:rsidR="0049586A" w:rsidRPr="006664FE" w:rsidRDefault="0049586A" w:rsidP="0049586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664FE">
        <w:rPr>
          <w:rFonts w:ascii="Arial" w:hAnsi="Arial" w:cs="Arial"/>
          <w:b/>
        </w:rPr>
        <w:t xml:space="preserve">Žádosti se strukturovaným životopisem a motivačním dopisem zasílejte </w:t>
      </w:r>
      <w:r w:rsidRPr="006664FE">
        <w:rPr>
          <w:rFonts w:ascii="Arial" w:hAnsi="Arial" w:cs="Arial"/>
          <w:b/>
        </w:rPr>
        <w:br/>
      </w:r>
      <w:r w:rsidRPr="006664FE">
        <w:rPr>
          <w:rFonts w:ascii="Arial" w:hAnsi="Arial" w:cs="Arial"/>
        </w:rPr>
        <w:t xml:space="preserve">e-mailem na adresu: alena.pirkova@olomouc.charita.cz, </w:t>
      </w:r>
      <w:r w:rsidRPr="006664FE">
        <w:rPr>
          <w:rFonts w:ascii="Arial" w:hAnsi="Arial" w:cs="Arial"/>
          <w:color w:val="000000"/>
        </w:rPr>
        <w:t xml:space="preserve">tel. +420 734 435 073 </w:t>
      </w:r>
      <w:r w:rsidRPr="006664FE">
        <w:rPr>
          <w:rFonts w:ascii="Arial" w:hAnsi="Arial" w:cs="Arial"/>
        </w:rPr>
        <w:t xml:space="preserve">nebo poštou na adresu: Charita Olomouc, Křížkovského 38, 783 53 Velká Bystřice. </w:t>
      </w:r>
    </w:p>
    <w:p w:rsidR="0049586A" w:rsidRPr="00F01260" w:rsidRDefault="0049586A" w:rsidP="0049586A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6664FE">
        <w:rPr>
          <w:rFonts w:ascii="Arial" w:hAnsi="Arial" w:cs="Arial"/>
          <w:b/>
        </w:rPr>
        <w:t xml:space="preserve">Uzávěrka pro přijetí žádostí je dne </w:t>
      </w:r>
      <w:r w:rsidR="008610F1">
        <w:rPr>
          <w:rFonts w:ascii="Arial" w:hAnsi="Arial" w:cs="Arial"/>
          <w:b/>
        </w:rPr>
        <w:t>30</w:t>
      </w:r>
      <w:bookmarkStart w:id="0" w:name="_GoBack"/>
      <w:bookmarkEnd w:id="0"/>
      <w:r w:rsidR="006E0C74">
        <w:rPr>
          <w:rFonts w:ascii="Arial" w:hAnsi="Arial" w:cs="Arial"/>
          <w:b/>
        </w:rPr>
        <w:t>.11</w:t>
      </w:r>
      <w:r w:rsidR="00F140DC" w:rsidRPr="006664FE">
        <w:rPr>
          <w:rFonts w:ascii="Arial" w:hAnsi="Arial" w:cs="Arial"/>
          <w:b/>
        </w:rPr>
        <w:t>. 2014</w:t>
      </w:r>
    </w:p>
    <w:p w:rsidR="000634A4" w:rsidRPr="00597F30" w:rsidRDefault="000634A4" w:rsidP="00597F30"/>
    <w:sectPr w:rsidR="000634A4" w:rsidRPr="00597F30" w:rsidSect="00371577">
      <w:headerReference w:type="default" r:id="rId9"/>
      <w:footerReference w:type="default" r:id="rId10"/>
      <w:pgSz w:w="11906" w:h="16838" w:code="9"/>
      <w:pgMar w:top="1985" w:right="1021" w:bottom="1021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87" w:rsidRDefault="002C2187">
      <w:r>
        <w:separator/>
      </w:r>
    </w:p>
  </w:endnote>
  <w:endnote w:type="continuationSeparator" w:id="0">
    <w:p w:rsidR="002C2187" w:rsidRDefault="002C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5E" w:rsidRDefault="001C695E" w:rsidP="00FF6807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87" w:rsidRDefault="002C2187">
      <w:r>
        <w:separator/>
      </w:r>
    </w:p>
  </w:footnote>
  <w:footnote w:type="continuationSeparator" w:id="0">
    <w:p w:rsidR="002C2187" w:rsidRDefault="002C2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5E" w:rsidRDefault="00511A40">
    <w:pPr>
      <w:pStyle w:val="Zhlav"/>
      <w:jc w:val="right"/>
    </w:pPr>
    <w:r>
      <w:rPr>
        <w:noProof/>
      </w:rPr>
      <w:drawing>
        <wp:inline distT="0" distB="0" distL="0" distR="0">
          <wp:extent cx="6263640" cy="38481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šta STH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384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1A3"/>
    <w:multiLevelType w:val="multilevel"/>
    <w:tmpl w:val="FD40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D7B11"/>
    <w:multiLevelType w:val="hybridMultilevel"/>
    <w:tmpl w:val="1FD48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3D"/>
    <w:rsid w:val="00062BA1"/>
    <w:rsid w:val="000634A4"/>
    <w:rsid w:val="000910CD"/>
    <w:rsid w:val="000B195A"/>
    <w:rsid w:val="000F42A4"/>
    <w:rsid w:val="001C20D2"/>
    <w:rsid w:val="001C695E"/>
    <w:rsid w:val="00232A0D"/>
    <w:rsid w:val="0025416E"/>
    <w:rsid w:val="002544A2"/>
    <w:rsid w:val="002B059B"/>
    <w:rsid w:val="002C2187"/>
    <w:rsid w:val="00300293"/>
    <w:rsid w:val="0034499A"/>
    <w:rsid w:val="00346EF7"/>
    <w:rsid w:val="00371577"/>
    <w:rsid w:val="004007F8"/>
    <w:rsid w:val="004625C0"/>
    <w:rsid w:val="0046734A"/>
    <w:rsid w:val="00472049"/>
    <w:rsid w:val="0049586A"/>
    <w:rsid w:val="004A19F5"/>
    <w:rsid w:val="004B4312"/>
    <w:rsid w:val="004C6E23"/>
    <w:rsid w:val="00511A40"/>
    <w:rsid w:val="0054143D"/>
    <w:rsid w:val="0056399C"/>
    <w:rsid w:val="00597F30"/>
    <w:rsid w:val="0060259A"/>
    <w:rsid w:val="006664FE"/>
    <w:rsid w:val="006B7D07"/>
    <w:rsid w:val="006C2047"/>
    <w:rsid w:val="006D6E68"/>
    <w:rsid w:val="006E0C74"/>
    <w:rsid w:val="006E1514"/>
    <w:rsid w:val="007641FD"/>
    <w:rsid w:val="00765463"/>
    <w:rsid w:val="00794746"/>
    <w:rsid w:val="007B3BF7"/>
    <w:rsid w:val="007C2BAD"/>
    <w:rsid w:val="008610F1"/>
    <w:rsid w:val="008E3AB6"/>
    <w:rsid w:val="009B360F"/>
    <w:rsid w:val="009C0958"/>
    <w:rsid w:val="009E502B"/>
    <w:rsid w:val="009F3ACE"/>
    <w:rsid w:val="00A5100D"/>
    <w:rsid w:val="00A65A2D"/>
    <w:rsid w:val="00A914AC"/>
    <w:rsid w:val="00AD4647"/>
    <w:rsid w:val="00B20C77"/>
    <w:rsid w:val="00BD69C2"/>
    <w:rsid w:val="00C31AE2"/>
    <w:rsid w:val="00C36564"/>
    <w:rsid w:val="00C5537D"/>
    <w:rsid w:val="00C6189A"/>
    <w:rsid w:val="00CF64D8"/>
    <w:rsid w:val="00D016D3"/>
    <w:rsid w:val="00D2022D"/>
    <w:rsid w:val="00D51DEE"/>
    <w:rsid w:val="00E174A5"/>
    <w:rsid w:val="00E27B3C"/>
    <w:rsid w:val="00E92E23"/>
    <w:rsid w:val="00F01498"/>
    <w:rsid w:val="00F140DC"/>
    <w:rsid w:val="00F15EF2"/>
    <w:rsid w:val="00F500BD"/>
    <w:rsid w:val="00F74099"/>
    <w:rsid w:val="00F8279F"/>
    <w:rsid w:val="00FC2434"/>
    <w:rsid w:val="00FF5E21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15E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346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EF7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F15E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F15EF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F15E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F15E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15E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15E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346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EF7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F15E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F15EF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F15E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F15E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15E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\AppData\Local\Temp\7zOD338.tmp\STH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5AFFC-60C8-4544-96B9-70E312EA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STH papír</Template>
  <TotalTime>2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Charita Olomouc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</dc:creator>
  <cp:lastModifiedBy>Charita Olomouc</cp:lastModifiedBy>
  <cp:revision>4</cp:revision>
  <cp:lastPrinted>2013-06-26T15:05:00Z</cp:lastPrinted>
  <dcterms:created xsi:type="dcterms:W3CDTF">2014-06-26T06:40:00Z</dcterms:created>
  <dcterms:modified xsi:type="dcterms:W3CDTF">2014-09-24T11:00:00Z</dcterms:modified>
</cp:coreProperties>
</file>